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E7" w:rsidRPr="007329C1" w:rsidRDefault="004300E7" w:rsidP="00A20B13">
      <w:pPr>
        <w:ind w:left="765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Pr="007329C1">
        <w:rPr>
          <w:bCs/>
          <w:sz w:val="28"/>
          <w:szCs w:val="28"/>
        </w:rPr>
        <w:t>3</w:t>
      </w:r>
    </w:p>
    <w:p w:rsidR="004300E7" w:rsidRPr="000E3C33" w:rsidRDefault="004300E7" w:rsidP="00A02F9F">
      <w:pPr>
        <w:rPr>
          <w:b w:val="0"/>
          <w:bCs/>
        </w:rPr>
      </w:pPr>
    </w:p>
    <w:p w:rsidR="004300E7" w:rsidRPr="00245EA7" w:rsidRDefault="004300E7" w:rsidP="00A20B13">
      <w:pPr>
        <w:jc w:val="center"/>
        <w:rPr>
          <w:b w:val="0"/>
          <w:bCs/>
          <w:sz w:val="24"/>
          <w:szCs w:val="24"/>
        </w:rPr>
      </w:pPr>
      <w:r w:rsidRPr="00245EA7">
        <w:rPr>
          <w:b w:val="0"/>
          <w:bCs/>
          <w:sz w:val="24"/>
          <w:szCs w:val="24"/>
        </w:rPr>
        <w:t>ПОДТВЕРЖДЕНИЕ НА УЧАСТИЕ В МЛДД "АЛТАЙ-2013"</w:t>
      </w:r>
    </w:p>
    <w:p w:rsidR="004300E7" w:rsidRPr="000C2E40" w:rsidRDefault="004300E7" w:rsidP="00A02F9F">
      <w:pPr>
        <w:rPr>
          <w:b w:val="0"/>
          <w:bCs/>
          <w:sz w:val="24"/>
          <w:szCs w:val="24"/>
        </w:rPr>
      </w:pPr>
    </w:p>
    <w:p w:rsidR="004300E7" w:rsidRPr="00245EA7" w:rsidRDefault="004300E7" w:rsidP="00A02F9F">
      <w:pPr>
        <w:jc w:val="center"/>
        <w:rPr>
          <w:b w:val="0"/>
          <w:bCs/>
          <w:sz w:val="24"/>
          <w:szCs w:val="24"/>
          <w:lang w:val="en-US"/>
        </w:rPr>
      </w:pPr>
      <w:r w:rsidRPr="00245EA7">
        <w:rPr>
          <w:b w:val="0"/>
          <w:bCs/>
          <w:sz w:val="24"/>
          <w:szCs w:val="24"/>
        </w:rPr>
        <w:t>Список делегации</w:t>
      </w:r>
    </w:p>
    <w:p w:rsidR="004300E7" w:rsidRPr="00245EA7" w:rsidRDefault="004300E7" w:rsidP="00A02F9F">
      <w:pPr>
        <w:jc w:val="center"/>
        <w:rPr>
          <w:b w:val="0"/>
          <w:bCs/>
          <w:sz w:val="24"/>
          <w:szCs w:val="24"/>
          <w:lang w:val="en-US"/>
        </w:rPr>
      </w:pPr>
    </w:p>
    <w:tbl>
      <w:tblPr>
        <w:tblW w:w="15376" w:type="dxa"/>
        <w:jc w:val="center"/>
        <w:tblInd w:w="-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6"/>
        <w:gridCol w:w="1843"/>
        <w:gridCol w:w="1275"/>
        <w:gridCol w:w="1275"/>
        <w:gridCol w:w="993"/>
        <w:gridCol w:w="1803"/>
        <w:gridCol w:w="1610"/>
        <w:gridCol w:w="2126"/>
        <w:gridCol w:w="2349"/>
        <w:gridCol w:w="1486"/>
      </w:tblGrid>
      <w:tr w:rsidR="004300E7" w:rsidRPr="00245EA7" w:rsidTr="000C2E40">
        <w:trPr>
          <w:jc w:val="center"/>
        </w:trPr>
        <w:tc>
          <w:tcPr>
            <w:tcW w:w="616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300E7" w:rsidRPr="00245EA7" w:rsidRDefault="004300E7" w:rsidP="004366E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Ф.И.О. ребенка</w:t>
            </w:r>
          </w:p>
        </w:tc>
        <w:tc>
          <w:tcPr>
            <w:tcW w:w="1275" w:type="dxa"/>
          </w:tcPr>
          <w:p w:rsidR="004300E7" w:rsidRPr="000C2E40" w:rsidRDefault="004300E7" w:rsidP="004366E5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Полных лет </w:t>
            </w:r>
          </w:p>
        </w:tc>
        <w:tc>
          <w:tcPr>
            <w:tcW w:w="1275" w:type="dxa"/>
          </w:tcPr>
          <w:p w:rsidR="004300E7" w:rsidRPr="00245EA7" w:rsidRDefault="004300E7" w:rsidP="004366E5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дата</w:t>
            </w:r>
          </w:p>
          <w:p w:rsidR="004300E7" w:rsidRPr="00245EA7" w:rsidRDefault="004300E7" w:rsidP="004366E5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Школа,</w:t>
            </w:r>
          </w:p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класс</w:t>
            </w:r>
          </w:p>
        </w:tc>
        <w:tc>
          <w:tcPr>
            <w:tcW w:w="1803" w:type="dxa"/>
          </w:tcPr>
          <w:p w:rsidR="004300E7" w:rsidRPr="00245EA7" w:rsidRDefault="004300E7" w:rsidP="004366E5">
            <w:pPr>
              <w:rPr>
                <w:bCs/>
                <w:sz w:val="24"/>
                <w:szCs w:val="24"/>
              </w:rPr>
            </w:pPr>
            <w:r w:rsidRPr="00245EA7">
              <w:rPr>
                <w:bCs/>
                <w:sz w:val="24"/>
                <w:szCs w:val="24"/>
              </w:rPr>
              <w:t xml:space="preserve">Район / город </w:t>
            </w:r>
          </w:p>
        </w:tc>
        <w:tc>
          <w:tcPr>
            <w:tcW w:w="1610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Домашний адрес,</w:t>
            </w:r>
            <w:r w:rsidRPr="00245EA7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245EA7">
              <w:rPr>
                <w:b w:val="0"/>
                <w:bCs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Ф.И.О., место работы, должность отца</w:t>
            </w:r>
          </w:p>
        </w:tc>
        <w:tc>
          <w:tcPr>
            <w:tcW w:w="2349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Ф.И.О.,  место</w:t>
            </w:r>
          </w:p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>работы, должность матери</w:t>
            </w:r>
          </w:p>
        </w:tc>
        <w:tc>
          <w:tcPr>
            <w:tcW w:w="1486" w:type="dxa"/>
          </w:tcPr>
          <w:p w:rsidR="004300E7" w:rsidRPr="00245EA7" w:rsidRDefault="004300E7" w:rsidP="004366E5">
            <w:pPr>
              <w:rPr>
                <w:b w:val="0"/>
                <w:bCs/>
                <w:sz w:val="24"/>
                <w:szCs w:val="24"/>
              </w:rPr>
            </w:pPr>
            <w:r w:rsidRPr="00245EA7">
              <w:rPr>
                <w:b w:val="0"/>
                <w:bCs/>
                <w:sz w:val="24"/>
                <w:szCs w:val="24"/>
              </w:rPr>
              <w:t xml:space="preserve">Дружина </w:t>
            </w:r>
          </w:p>
        </w:tc>
      </w:tr>
      <w:tr w:rsidR="004300E7" w:rsidRPr="00245EA7" w:rsidTr="000C2E40">
        <w:trPr>
          <w:jc w:val="center"/>
        </w:trPr>
        <w:tc>
          <w:tcPr>
            <w:tcW w:w="616" w:type="dxa"/>
          </w:tcPr>
          <w:p w:rsidR="004300E7" w:rsidRPr="00245EA7" w:rsidRDefault="004300E7" w:rsidP="00A02F9F">
            <w:pPr>
              <w:numPr>
                <w:ilvl w:val="0"/>
                <w:numId w:val="1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  <w:tr w:rsidR="004300E7" w:rsidRPr="00245EA7" w:rsidTr="000C2E40">
        <w:trPr>
          <w:jc w:val="center"/>
        </w:trPr>
        <w:tc>
          <w:tcPr>
            <w:tcW w:w="616" w:type="dxa"/>
          </w:tcPr>
          <w:p w:rsidR="004300E7" w:rsidRPr="00245EA7" w:rsidRDefault="004300E7" w:rsidP="00A02F9F">
            <w:pPr>
              <w:numPr>
                <w:ilvl w:val="0"/>
                <w:numId w:val="1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  <w:tr w:rsidR="004300E7" w:rsidRPr="00245EA7" w:rsidTr="000C2E40">
        <w:trPr>
          <w:jc w:val="center"/>
        </w:trPr>
        <w:tc>
          <w:tcPr>
            <w:tcW w:w="616" w:type="dxa"/>
          </w:tcPr>
          <w:p w:rsidR="004300E7" w:rsidRPr="00245EA7" w:rsidRDefault="004300E7" w:rsidP="00A02F9F">
            <w:pPr>
              <w:numPr>
                <w:ilvl w:val="0"/>
                <w:numId w:val="1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  <w:tr w:rsidR="004300E7" w:rsidRPr="00245EA7" w:rsidTr="000C2E40">
        <w:trPr>
          <w:jc w:val="center"/>
        </w:trPr>
        <w:tc>
          <w:tcPr>
            <w:tcW w:w="616" w:type="dxa"/>
          </w:tcPr>
          <w:p w:rsidR="004300E7" w:rsidRPr="00245EA7" w:rsidRDefault="004300E7" w:rsidP="00A02F9F">
            <w:pPr>
              <w:numPr>
                <w:ilvl w:val="0"/>
                <w:numId w:val="1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4300E7" w:rsidRPr="00245EA7" w:rsidRDefault="004300E7" w:rsidP="004366E5">
            <w:pPr>
              <w:numPr>
                <w:ilvl w:val="12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4300E7" w:rsidRPr="00245EA7" w:rsidRDefault="004300E7" w:rsidP="00A02F9F">
      <w:pPr>
        <w:rPr>
          <w:b w:val="0"/>
          <w:bCs/>
          <w:sz w:val="24"/>
          <w:szCs w:val="24"/>
        </w:rPr>
      </w:pPr>
    </w:p>
    <w:p w:rsidR="004300E7" w:rsidRPr="00245EA7" w:rsidRDefault="004300E7" w:rsidP="007329C1">
      <w:pPr>
        <w:jc w:val="center"/>
        <w:rPr>
          <w:b w:val="0"/>
          <w:bCs/>
          <w:sz w:val="24"/>
          <w:szCs w:val="24"/>
        </w:rPr>
      </w:pPr>
    </w:p>
    <w:p w:rsidR="004300E7" w:rsidRPr="00245EA7" w:rsidRDefault="004300E7" w:rsidP="007329C1">
      <w:pPr>
        <w:jc w:val="center"/>
        <w:rPr>
          <w:b w:val="0"/>
          <w:bCs/>
          <w:sz w:val="24"/>
          <w:szCs w:val="24"/>
        </w:rPr>
      </w:pPr>
    </w:p>
    <w:p w:rsidR="004300E7" w:rsidRPr="00245EA7" w:rsidRDefault="004300E7" w:rsidP="007329C1">
      <w:pPr>
        <w:jc w:val="center"/>
        <w:rPr>
          <w:b w:val="0"/>
          <w:bCs/>
          <w:sz w:val="24"/>
          <w:szCs w:val="24"/>
        </w:rPr>
      </w:pPr>
      <w:r w:rsidRPr="00245EA7">
        <w:rPr>
          <w:b w:val="0"/>
          <w:bCs/>
          <w:sz w:val="24"/>
          <w:szCs w:val="24"/>
        </w:rPr>
        <w:t>Информация о руководителе группы: Ф.И.О. _________________                          Список группы заверен</w:t>
      </w:r>
    </w:p>
    <w:p w:rsidR="004300E7" w:rsidRPr="00245EA7" w:rsidRDefault="004300E7" w:rsidP="007329C1">
      <w:pPr>
        <w:jc w:val="center"/>
        <w:rPr>
          <w:b w:val="0"/>
          <w:bCs/>
          <w:sz w:val="24"/>
          <w:szCs w:val="24"/>
        </w:rPr>
      </w:pPr>
      <w:r w:rsidRPr="00245EA7">
        <w:rPr>
          <w:b w:val="0"/>
          <w:bCs/>
          <w:sz w:val="24"/>
          <w:szCs w:val="24"/>
        </w:rPr>
        <w:t>Место работы, должность__________________________________                    М.П._____________________</w:t>
      </w:r>
    </w:p>
    <w:p w:rsidR="004300E7" w:rsidRPr="00245EA7" w:rsidRDefault="004300E7" w:rsidP="007329C1">
      <w:pPr>
        <w:jc w:val="center"/>
        <w:rPr>
          <w:b w:val="0"/>
          <w:i/>
          <w:color w:val="000000"/>
          <w:sz w:val="24"/>
          <w:szCs w:val="24"/>
        </w:rPr>
      </w:pPr>
      <w:r w:rsidRPr="00245EA7">
        <w:rPr>
          <w:b w:val="0"/>
          <w:bCs/>
          <w:sz w:val="24"/>
          <w:szCs w:val="24"/>
        </w:rPr>
        <w:t>Телефон служ.__________________ Телефон дом/моб. _________                              подпись руководителя</w:t>
      </w:r>
    </w:p>
    <w:p w:rsidR="004300E7" w:rsidRPr="00245EA7" w:rsidRDefault="004300E7" w:rsidP="00A02F9F">
      <w:pPr>
        <w:jc w:val="both"/>
        <w:rPr>
          <w:b w:val="0"/>
          <w:i/>
          <w:color w:val="000000"/>
          <w:sz w:val="24"/>
          <w:szCs w:val="24"/>
        </w:rPr>
      </w:pPr>
    </w:p>
    <w:p w:rsidR="004300E7" w:rsidRPr="00245EA7" w:rsidRDefault="004300E7" w:rsidP="00A02F9F">
      <w:pPr>
        <w:jc w:val="both"/>
        <w:rPr>
          <w:b w:val="0"/>
          <w:i/>
          <w:color w:val="000000"/>
          <w:sz w:val="24"/>
          <w:szCs w:val="24"/>
        </w:rPr>
      </w:pPr>
    </w:p>
    <w:p w:rsidR="004300E7" w:rsidRDefault="004300E7" w:rsidP="00A02F9F">
      <w:pPr>
        <w:jc w:val="both"/>
        <w:rPr>
          <w:b w:val="0"/>
          <w:i/>
          <w:color w:val="000000"/>
          <w:sz w:val="24"/>
          <w:szCs w:val="24"/>
        </w:rPr>
      </w:pPr>
    </w:p>
    <w:p w:rsidR="004300E7" w:rsidRDefault="004300E7" w:rsidP="00A02F9F">
      <w:pPr>
        <w:jc w:val="both"/>
        <w:rPr>
          <w:b w:val="0"/>
          <w:i/>
          <w:color w:val="000000"/>
          <w:sz w:val="24"/>
          <w:szCs w:val="24"/>
        </w:rPr>
      </w:pPr>
    </w:p>
    <w:p w:rsidR="004300E7" w:rsidRPr="00A75811" w:rsidRDefault="004300E7" w:rsidP="00A02F9F">
      <w:pPr>
        <w:jc w:val="both"/>
        <w:rPr>
          <w:b w:val="0"/>
          <w:i/>
          <w:color w:val="000000"/>
          <w:sz w:val="24"/>
          <w:szCs w:val="24"/>
        </w:rPr>
      </w:pPr>
    </w:p>
    <w:sectPr w:rsidR="004300E7" w:rsidRPr="00A75811" w:rsidSect="007329C1">
      <w:pgSz w:w="16840" w:h="11907" w:orient="landscape" w:code="9"/>
      <w:pgMar w:top="1134" w:right="709" w:bottom="708" w:left="426" w:header="708" w:footer="708" w:gutter="0"/>
      <w:paperSrc w:first="1" w:other="1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001"/>
    <w:multiLevelType w:val="singleLevel"/>
    <w:tmpl w:val="22265D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3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9F"/>
    <w:rsid w:val="000A628F"/>
    <w:rsid w:val="000C2E40"/>
    <w:rsid w:val="000E3C33"/>
    <w:rsid w:val="001F6C3B"/>
    <w:rsid w:val="00245EA7"/>
    <w:rsid w:val="00354BC9"/>
    <w:rsid w:val="004300E7"/>
    <w:rsid w:val="004366E5"/>
    <w:rsid w:val="00554171"/>
    <w:rsid w:val="007329C1"/>
    <w:rsid w:val="008775EF"/>
    <w:rsid w:val="008F20CB"/>
    <w:rsid w:val="00A02F9F"/>
    <w:rsid w:val="00A163A5"/>
    <w:rsid w:val="00A20B13"/>
    <w:rsid w:val="00A74984"/>
    <w:rsid w:val="00A75811"/>
    <w:rsid w:val="00C50861"/>
    <w:rsid w:val="00D47286"/>
    <w:rsid w:val="00F205D3"/>
    <w:rsid w:val="00F53DD4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9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m.gincheva</cp:lastModifiedBy>
  <cp:revision>2</cp:revision>
  <cp:lastPrinted>2013-04-15T12:01:00Z</cp:lastPrinted>
  <dcterms:created xsi:type="dcterms:W3CDTF">2013-05-10T14:08:00Z</dcterms:created>
  <dcterms:modified xsi:type="dcterms:W3CDTF">2013-05-10T14:08:00Z</dcterms:modified>
</cp:coreProperties>
</file>