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C5" w:rsidRPr="005E2189" w:rsidRDefault="008C64C5" w:rsidP="008C64C5">
      <w:pPr>
        <w:ind w:left="3240"/>
        <w:rPr>
          <w:b/>
          <w:color w:val="808080"/>
          <w:sz w:val="22"/>
          <w:szCs w:val="22"/>
        </w:rPr>
      </w:pPr>
      <w:r w:rsidRPr="005E2189">
        <w:rPr>
          <w:b/>
          <w:color w:val="808080"/>
          <w:sz w:val="22"/>
          <w:szCs w:val="22"/>
        </w:rPr>
        <w:t>УТВЪРДИЛ,</w:t>
      </w:r>
    </w:p>
    <w:p w:rsidR="008C64C5" w:rsidRDefault="008C64C5" w:rsidP="008C64C5">
      <w:pPr>
        <w:ind w:left="3240"/>
        <w:rPr>
          <w:b/>
          <w:color w:val="808080"/>
          <w:sz w:val="22"/>
          <w:szCs w:val="22"/>
        </w:rPr>
      </w:pPr>
      <w:r>
        <w:rPr>
          <w:b/>
          <w:color w:val="808080"/>
          <w:sz w:val="22"/>
          <w:szCs w:val="22"/>
        </w:rPr>
        <w:t>ЗАМЕСТНИК</w:t>
      </w:r>
      <w:r w:rsidR="00973792">
        <w:rPr>
          <w:b/>
          <w:color w:val="808080"/>
          <w:sz w:val="22"/>
          <w:szCs w:val="22"/>
        </w:rPr>
        <w:t xml:space="preserve"> МИНИСТЪР-</w:t>
      </w:r>
      <w:r>
        <w:rPr>
          <w:b/>
          <w:color w:val="808080"/>
          <w:sz w:val="22"/>
          <w:szCs w:val="22"/>
        </w:rPr>
        <w:t xml:space="preserve">ПРЕДСЕДАТЕЛ </w:t>
      </w:r>
    </w:p>
    <w:p w:rsidR="008C64C5" w:rsidRPr="005E2189" w:rsidRDefault="008C64C5" w:rsidP="008C64C5">
      <w:pPr>
        <w:ind w:left="3240"/>
        <w:rPr>
          <w:b/>
          <w:color w:val="808080"/>
          <w:sz w:val="22"/>
          <w:szCs w:val="22"/>
        </w:rPr>
      </w:pPr>
      <w:r>
        <w:rPr>
          <w:b/>
          <w:color w:val="808080"/>
          <w:sz w:val="22"/>
          <w:szCs w:val="22"/>
        </w:rPr>
        <w:t xml:space="preserve">И МИНИСЪР НА ПРАВОСЪДИЕТО </w:t>
      </w:r>
    </w:p>
    <w:p w:rsidR="008C64C5" w:rsidRPr="00347C4F" w:rsidRDefault="008C64C5" w:rsidP="008C64C5">
      <w:pPr>
        <w:spacing w:before="240"/>
        <w:ind w:left="6634"/>
        <w:rPr>
          <w:b/>
          <w:color w:val="808080"/>
        </w:rPr>
      </w:pPr>
      <w:r w:rsidRPr="005E2189">
        <w:rPr>
          <w:b/>
          <w:color w:val="808080"/>
        </w:rPr>
        <w:t>/</w:t>
      </w:r>
      <w:r>
        <w:rPr>
          <w:b/>
          <w:color w:val="808080"/>
        </w:rPr>
        <w:t>Зинаида Златанова</w:t>
      </w:r>
      <w:r w:rsidRPr="005E2189">
        <w:rPr>
          <w:b/>
          <w:color w:val="808080"/>
        </w:rPr>
        <w:t>/</w:t>
      </w:r>
    </w:p>
    <w:p w:rsidR="004472A3" w:rsidRDefault="004472A3" w:rsidP="00EE3996">
      <w:pPr>
        <w:rPr>
          <w:b/>
          <w:i/>
        </w:rPr>
      </w:pPr>
    </w:p>
    <w:p w:rsidR="007A2A42" w:rsidRPr="007A2A42" w:rsidRDefault="007A2A42" w:rsidP="007A2A42"/>
    <w:p w:rsidR="00086708" w:rsidRPr="0045186B" w:rsidRDefault="00086708" w:rsidP="00E37C26">
      <w:pPr>
        <w:pStyle w:val="Heading2"/>
        <w:spacing w:before="0" w:after="0"/>
        <w:ind w:left="4500"/>
        <w:rPr>
          <w:rFonts w:ascii="Times New Roman" w:hAnsi="Times New Roman" w:cs="Times New Roman"/>
          <w:i w:val="0"/>
          <w:sz w:val="24"/>
          <w:szCs w:val="24"/>
          <w:lang w:val="ru-RU"/>
        </w:rPr>
      </w:pPr>
      <w:r w:rsidRPr="0045186B">
        <w:rPr>
          <w:rFonts w:ascii="Times New Roman" w:hAnsi="Times New Roman" w:cs="Times New Roman"/>
          <w:i w:val="0"/>
          <w:sz w:val="24"/>
          <w:szCs w:val="24"/>
        </w:rPr>
        <w:t xml:space="preserve">ДО </w:t>
      </w:r>
    </w:p>
    <w:p w:rsidR="004A15B4" w:rsidRPr="0045186B" w:rsidRDefault="004A15B4" w:rsidP="00E37C26">
      <w:pPr>
        <w:pBdr>
          <w:bottom w:val="single" w:sz="12" w:space="1" w:color="auto"/>
        </w:pBdr>
        <w:ind w:left="4500"/>
        <w:rPr>
          <w:b/>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rPr>
        <w:t xml:space="preserve"> </w:t>
      </w:r>
    </w:p>
    <w:p w:rsidR="00FA6ECE" w:rsidRPr="00FA6ECE" w:rsidRDefault="00FA6ECE" w:rsidP="00FA6ECE">
      <w:pPr>
        <w:ind w:left="4500"/>
        <w:jc w:val="both"/>
        <w:rPr>
          <w:sz w:val="20"/>
          <w:szCs w:val="20"/>
        </w:rPr>
      </w:pPr>
      <w:r w:rsidRPr="00FA6ECE">
        <w:rPr>
          <w:sz w:val="20"/>
          <w:szCs w:val="20"/>
        </w:rPr>
        <w:t>(</w:t>
      </w:r>
      <w:r w:rsidR="00F7024F">
        <w:rPr>
          <w:sz w:val="20"/>
          <w:szCs w:val="20"/>
        </w:rPr>
        <w:t>р</w:t>
      </w:r>
      <w:r w:rsidR="008C64C5" w:rsidRPr="008C64C5">
        <w:rPr>
          <w:sz w:val="20"/>
          <w:szCs w:val="20"/>
        </w:rPr>
        <w:t>ъководителя на администра</w:t>
      </w:r>
      <w:r w:rsidR="009D5989">
        <w:rPr>
          <w:sz w:val="20"/>
          <w:szCs w:val="20"/>
        </w:rPr>
        <w:t>тивното звено</w:t>
      </w:r>
      <w:r w:rsidR="008C64C5" w:rsidRPr="008C64C5">
        <w:rPr>
          <w:sz w:val="20"/>
          <w:szCs w:val="20"/>
        </w:rPr>
        <w:t xml:space="preserve">, </w:t>
      </w:r>
      <w:r w:rsidR="009D5989">
        <w:rPr>
          <w:sz w:val="20"/>
          <w:szCs w:val="20"/>
        </w:rPr>
        <w:t xml:space="preserve">определено за </w:t>
      </w:r>
      <w:r w:rsidR="008C64C5" w:rsidRPr="008C64C5">
        <w:rPr>
          <w:sz w:val="20"/>
          <w:szCs w:val="20"/>
        </w:rPr>
        <w:t>управляващ орган на съответната програма</w:t>
      </w:r>
      <w:r w:rsidRPr="00FA6ECE">
        <w:rPr>
          <w:sz w:val="20"/>
          <w:szCs w:val="20"/>
        </w:rPr>
        <w:t>)</w:t>
      </w:r>
    </w:p>
    <w:p w:rsidR="00086708" w:rsidRPr="0045186B" w:rsidRDefault="00086708" w:rsidP="00086708">
      <w:pPr>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rsidR="00086708" w:rsidRPr="00604AD2" w:rsidRDefault="00086708" w:rsidP="00086708">
      <w:pPr>
        <w:rPr>
          <w:b/>
          <w:sz w:val="16"/>
          <w:szCs w:val="16"/>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p>
    <w:p w:rsidR="001F0E37" w:rsidRDefault="001F0E37" w:rsidP="00E37C26">
      <w:pPr>
        <w:jc w:val="center"/>
        <w:rPr>
          <w:b/>
        </w:rPr>
      </w:pPr>
    </w:p>
    <w:p w:rsidR="00E37C26" w:rsidRDefault="00086708" w:rsidP="00E37C26">
      <w:pPr>
        <w:jc w:val="center"/>
        <w:rPr>
          <w:b/>
        </w:rPr>
      </w:pPr>
      <w:r w:rsidRPr="00086708">
        <w:rPr>
          <w:b/>
        </w:rPr>
        <w:t>З А Я В Л Е Н И Е</w:t>
      </w:r>
    </w:p>
    <w:p w:rsidR="00AF2613" w:rsidRDefault="00AF2613" w:rsidP="00E37C26">
      <w:pPr>
        <w:jc w:val="center"/>
        <w:rPr>
          <w:b/>
          <w:lang w:val="en-US"/>
        </w:rPr>
      </w:pPr>
    </w:p>
    <w:p w:rsidR="00AF2613" w:rsidRPr="00AF2613" w:rsidRDefault="00AF2613" w:rsidP="00AF2613">
      <w:pPr>
        <w:jc w:val="center"/>
        <w:rPr>
          <w:b/>
        </w:rPr>
      </w:pPr>
      <w:r w:rsidRPr="00AF2613">
        <w:rPr>
          <w:b/>
        </w:rPr>
        <w:t xml:space="preserve">по чл. </w:t>
      </w:r>
      <w:r w:rsidR="00E40585">
        <w:rPr>
          <w:b/>
        </w:rPr>
        <w:t>7</w:t>
      </w:r>
      <w:r w:rsidRPr="00AF2613">
        <w:rPr>
          <w:b/>
        </w:rPr>
        <w:t xml:space="preserve">, ал. 2 от </w:t>
      </w:r>
      <w:r w:rsidR="002B3D6C">
        <w:rPr>
          <w:b/>
        </w:rPr>
        <w:t>Механиз</w:t>
      </w:r>
      <w:bookmarkStart w:id="0" w:name="_GoBack"/>
      <w:bookmarkEnd w:id="0"/>
      <w:r w:rsidR="008C64C5" w:rsidRPr="008C64C5">
        <w:rPr>
          <w:b/>
        </w:rPr>
        <w:t>м</w:t>
      </w:r>
      <w:r w:rsidR="00F7024F">
        <w:rPr>
          <w:b/>
        </w:rPr>
        <w:t>а</w:t>
      </w:r>
      <w:r w:rsidR="008C64C5" w:rsidRPr="008C64C5">
        <w:rPr>
          <w:b/>
        </w:rPr>
        <w:t xml:space="preserve"> за избор на юридически лица с нестопанска цел за обществено полезна дейност, чиито представители да участват в състава на Комитета за наблюдение на Споразумението за партньорство и на програмите, съфинансирани от Европейските структурни и инвестиционни фондове</w:t>
      </w:r>
      <w:r w:rsidR="00020048">
        <w:rPr>
          <w:b/>
          <w:lang w:val="en-US"/>
        </w:rPr>
        <w:t>,</w:t>
      </w:r>
      <w:r w:rsidR="008C64C5" w:rsidRPr="008C64C5">
        <w:rPr>
          <w:b/>
        </w:rPr>
        <w:t xml:space="preserve"> за програмен период 2014-2020 г.</w:t>
      </w:r>
    </w:p>
    <w:p w:rsidR="00AF2613" w:rsidRPr="00AF2613" w:rsidRDefault="00AF2613" w:rsidP="00E37C26">
      <w:pPr>
        <w:jc w:val="center"/>
      </w:pPr>
    </w:p>
    <w:p w:rsidR="00086708" w:rsidRPr="00086708" w:rsidRDefault="00086708" w:rsidP="00935278">
      <w:pPr>
        <w:rPr>
          <w:b/>
        </w:rPr>
      </w:pPr>
    </w:p>
    <w:p w:rsidR="00086708" w:rsidRPr="00604AD2" w:rsidRDefault="00086708" w:rsidP="007F1529">
      <w:pPr>
        <w:jc w:val="both"/>
        <w:rPr>
          <w:sz w:val="16"/>
          <w:szCs w:val="16"/>
          <w:lang w:val="ru-RU"/>
        </w:rPr>
      </w:pPr>
      <w:r>
        <w:rPr>
          <w:b/>
          <w:sz w:val="16"/>
          <w:szCs w:val="16"/>
        </w:rPr>
        <w:tab/>
      </w:r>
      <w:r>
        <w:rPr>
          <w:b/>
          <w:sz w:val="16"/>
          <w:szCs w:val="16"/>
        </w:rPr>
        <w:tab/>
        <w:t xml:space="preserve">               </w:t>
      </w:r>
    </w:p>
    <w:p w:rsidR="00086708" w:rsidRPr="00461491" w:rsidRDefault="00086708" w:rsidP="007F1529">
      <w:pPr>
        <w:jc w:val="both"/>
        <w:rPr>
          <w:b/>
          <w:bCs/>
        </w:rPr>
      </w:pPr>
      <w:r w:rsidRPr="00461491">
        <w:rPr>
          <w:b/>
          <w:caps/>
        </w:rPr>
        <w:t>От:</w:t>
      </w:r>
      <w:r w:rsidRPr="00461491">
        <w:rPr>
          <w:b/>
        </w:rPr>
        <w:t>____________________________________________________________</w:t>
      </w:r>
      <w:r w:rsidRPr="00461491">
        <w:rPr>
          <w:b/>
          <w:bCs/>
        </w:rPr>
        <w:t>____________</w:t>
      </w:r>
    </w:p>
    <w:p w:rsidR="00086708" w:rsidRPr="00461491" w:rsidRDefault="0045186B" w:rsidP="007F1529">
      <w:pPr>
        <w:jc w:val="both"/>
        <w:rPr>
          <w:bCs/>
          <w:sz w:val="16"/>
          <w:szCs w:val="16"/>
        </w:rPr>
      </w:pPr>
      <w:r>
        <w:rPr>
          <w:bCs/>
          <w:sz w:val="16"/>
          <w:szCs w:val="16"/>
        </w:rPr>
        <w:t>(наименование на юридическото лице</w:t>
      </w:r>
      <w:r w:rsidR="00086708" w:rsidRPr="00461491">
        <w:rPr>
          <w:bCs/>
          <w:sz w:val="16"/>
          <w:szCs w:val="16"/>
        </w:rPr>
        <w:t>)</w:t>
      </w:r>
    </w:p>
    <w:p w:rsidR="00086708" w:rsidRPr="006E0B38" w:rsidRDefault="00086708" w:rsidP="007F1529">
      <w:pPr>
        <w:spacing w:line="360" w:lineRule="auto"/>
        <w:jc w:val="both"/>
      </w:pPr>
      <w:r w:rsidRPr="00461491">
        <w:t xml:space="preserve">с адрес: гр. _____________________ ул._______________________, № ______________, тел.: __________________ , факс: ________________, </w:t>
      </w:r>
      <w:r w:rsidRPr="00461491">
        <w:rPr>
          <w:lang w:val="en-US"/>
        </w:rPr>
        <w:t>e</w:t>
      </w:r>
      <w:r w:rsidRPr="00461491">
        <w:t>-</w:t>
      </w:r>
      <w:r w:rsidRPr="00461491">
        <w:rPr>
          <w:lang w:val="en-US"/>
        </w:rPr>
        <w:t>mail</w:t>
      </w:r>
      <w:r w:rsidRPr="00461491">
        <w:t xml:space="preserve">: </w:t>
      </w:r>
      <w:r w:rsidR="006E0B38" w:rsidRPr="006E0B38">
        <w:t xml:space="preserve"> </w:t>
      </w:r>
      <w:r w:rsidRPr="00461491">
        <w:t>_______________________</w:t>
      </w:r>
    </w:p>
    <w:p w:rsidR="005E329F" w:rsidRPr="00461491" w:rsidRDefault="00086708" w:rsidP="007F1529">
      <w:pPr>
        <w:spacing w:line="360" w:lineRule="auto"/>
        <w:jc w:val="both"/>
      </w:pPr>
      <w:r w:rsidRPr="00461491">
        <w:t>регистриран</w:t>
      </w:r>
      <w:r w:rsidR="009775A6">
        <w:rPr>
          <w:lang w:val="en-US"/>
        </w:rPr>
        <w:t>o</w:t>
      </w:r>
      <w:r w:rsidRPr="00461491">
        <w:t xml:space="preserve"> по ф.д. № __________ / _________ г. по описа на __________________</w:t>
      </w:r>
      <w:r w:rsidR="006E0B38" w:rsidRPr="006E0B38">
        <w:rPr>
          <w:lang w:val="ru-RU"/>
        </w:rPr>
        <w:t>__</w:t>
      </w:r>
      <w:r w:rsidRPr="00461491">
        <w:t xml:space="preserve"> съд, </w:t>
      </w:r>
      <w:r w:rsidR="005E329F" w:rsidRPr="00F24CBC">
        <w:t xml:space="preserve">БУЛСТАТ </w:t>
      </w:r>
      <w:r w:rsidR="006E0B38" w:rsidRPr="006E0B38">
        <w:rPr>
          <w:lang w:val="ru-RU"/>
        </w:rPr>
        <w:t>______</w:t>
      </w:r>
      <w:r w:rsidR="005E329F" w:rsidRPr="00461491">
        <w:t>__________</w:t>
      </w:r>
    </w:p>
    <w:p w:rsidR="00086708" w:rsidRPr="00461491" w:rsidRDefault="005E329F" w:rsidP="007F1529">
      <w:pPr>
        <w:spacing w:line="360" w:lineRule="auto"/>
        <w:jc w:val="both"/>
      </w:pPr>
      <w:r>
        <w:t>и регистрирано</w:t>
      </w:r>
      <w:r w:rsidRPr="00F24CBC">
        <w:t xml:space="preserve"> в Централния регистър на юридическите лица с нестопанска цел за осъществяване на общественополезна дейност под №</w:t>
      </w:r>
      <w:r w:rsidRPr="00461491">
        <w:t>__________</w:t>
      </w:r>
      <w:r w:rsidR="00710C3B">
        <w:t>,</w:t>
      </w:r>
    </w:p>
    <w:p w:rsidR="00710C3B" w:rsidRDefault="00944E70" w:rsidP="007F1529">
      <w:pPr>
        <w:jc w:val="both"/>
      </w:pPr>
      <w:r>
        <w:t xml:space="preserve">представлявано от _____________________________________________, в качеството </w:t>
      </w:r>
    </w:p>
    <w:p w:rsidR="00710C3B" w:rsidRPr="00710C3B" w:rsidRDefault="00710C3B" w:rsidP="007F1529">
      <w:pPr>
        <w:jc w:val="both"/>
        <w:rPr>
          <w:sz w:val="16"/>
          <w:szCs w:val="16"/>
        </w:rPr>
      </w:pPr>
      <w:r>
        <w:rPr>
          <w:sz w:val="16"/>
          <w:szCs w:val="16"/>
        </w:rPr>
        <w:t xml:space="preserve">                                                                                </w:t>
      </w:r>
      <w:r w:rsidRPr="00C52546">
        <w:rPr>
          <w:sz w:val="16"/>
          <w:szCs w:val="16"/>
        </w:rPr>
        <w:t>(собствено, бащино и фамилно име)</w:t>
      </w:r>
    </w:p>
    <w:p w:rsidR="00944E70" w:rsidRPr="00D748F5" w:rsidRDefault="00944E70" w:rsidP="007F1529">
      <w:pPr>
        <w:spacing w:line="360" w:lineRule="auto"/>
        <w:jc w:val="both"/>
        <w:rPr>
          <w:lang w:val="ru-RU"/>
        </w:rPr>
      </w:pPr>
      <w:r>
        <w:t>му на ____</w:t>
      </w:r>
      <w:r w:rsidR="00D748F5">
        <w:t>______________________________</w:t>
      </w:r>
      <w:r w:rsidR="00710C3B">
        <w:t>_________________________________</w:t>
      </w:r>
      <w:r w:rsidR="00D748F5">
        <w:t>_</w:t>
      </w:r>
      <w:r w:rsidR="00D748F5" w:rsidRPr="00D748F5">
        <w:rPr>
          <w:lang w:val="ru-RU"/>
        </w:rPr>
        <w:t>.</w:t>
      </w:r>
    </w:p>
    <w:p w:rsidR="00710C3B" w:rsidRPr="00C52546" w:rsidRDefault="00710C3B" w:rsidP="007F1529">
      <w:pPr>
        <w:spacing w:line="360" w:lineRule="auto"/>
        <w:jc w:val="both"/>
        <w:rPr>
          <w:sz w:val="16"/>
          <w:szCs w:val="16"/>
        </w:rPr>
      </w:pPr>
      <w:r>
        <w:rPr>
          <w:sz w:val="16"/>
          <w:szCs w:val="16"/>
        </w:rPr>
        <w:t xml:space="preserve">                 (</w:t>
      </w:r>
      <w:r w:rsidRPr="003E36AF">
        <w:rPr>
          <w:sz w:val="20"/>
          <w:szCs w:val="20"/>
        </w:rPr>
        <w:t>посочва се длъжността и качеството, в което лицето има п</w:t>
      </w:r>
      <w:r>
        <w:rPr>
          <w:sz w:val="20"/>
          <w:szCs w:val="20"/>
        </w:rPr>
        <w:t>раво да представлява организацията</w:t>
      </w:r>
      <w:r w:rsidRPr="00C52546">
        <w:rPr>
          <w:sz w:val="16"/>
          <w:szCs w:val="16"/>
        </w:rPr>
        <w:t>)</w:t>
      </w:r>
    </w:p>
    <w:p w:rsidR="00F24CBC" w:rsidRDefault="00F24CBC" w:rsidP="00944E70">
      <w:pPr>
        <w:ind w:firstLine="708"/>
      </w:pPr>
    </w:p>
    <w:p w:rsidR="007F1529" w:rsidRDefault="007F1529" w:rsidP="00944E70">
      <w:pPr>
        <w:ind w:firstLine="708"/>
      </w:pPr>
    </w:p>
    <w:p w:rsidR="00086708" w:rsidRDefault="00086708" w:rsidP="00086708"/>
    <w:p w:rsidR="00086708" w:rsidRPr="00693061" w:rsidRDefault="001F0E37" w:rsidP="00086708">
      <w:pPr>
        <w:ind w:firstLine="708"/>
        <w:rPr>
          <w:b/>
        </w:rPr>
      </w:pPr>
      <w:r>
        <w:rPr>
          <w:b/>
        </w:rPr>
        <w:t xml:space="preserve">УВАЖАЕМИ </w:t>
      </w:r>
      <w:r w:rsidR="00FA6ECE" w:rsidRPr="00E40585">
        <w:rPr>
          <w:b/>
          <w:lang w:val="ru-RU"/>
        </w:rPr>
        <w:t>_________</w:t>
      </w:r>
      <w:r w:rsidR="008B0089">
        <w:rPr>
          <w:b/>
          <w:lang w:val="en-US"/>
        </w:rPr>
        <w:t>__________</w:t>
      </w:r>
      <w:r w:rsidR="00FA6ECE" w:rsidRPr="00E40585">
        <w:rPr>
          <w:b/>
          <w:lang w:val="ru-RU"/>
        </w:rPr>
        <w:t>__________</w:t>
      </w:r>
      <w:r w:rsidR="00086708" w:rsidRPr="00693061">
        <w:rPr>
          <w:b/>
        </w:rPr>
        <w:t>,</w:t>
      </w:r>
    </w:p>
    <w:p w:rsidR="00086708" w:rsidRPr="003E34D2" w:rsidRDefault="00086708" w:rsidP="00086708">
      <w:pPr>
        <w:rPr>
          <w:b/>
          <w:sz w:val="22"/>
        </w:rPr>
      </w:pPr>
    </w:p>
    <w:p w:rsidR="008C64C5" w:rsidRDefault="004930A2" w:rsidP="00086708">
      <w:pPr>
        <w:jc w:val="both"/>
        <w:rPr>
          <w:b/>
        </w:rPr>
      </w:pPr>
      <w:r>
        <w:tab/>
      </w:r>
      <w:r w:rsidR="00455FA9">
        <w:t xml:space="preserve">Във връзка с публикувана покана за </w:t>
      </w:r>
      <w:r w:rsidR="00455FA9" w:rsidRPr="00693061">
        <w:t xml:space="preserve">участие в </w:t>
      </w:r>
      <w:r w:rsidR="00455FA9">
        <w:t xml:space="preserve">избора на представители </w:t>
      </w:r>
      <w:r w:rsidR="008C64C5" w:rsidRPr="008C64C5">
        <w:t xml:space="preserve">на юридически лица </w:t>
      </w:r>
      <w:r w:rsidR="00973792">
        <w:t>с нестопанска цел за обществено</w:t>
      </w:r>
      <w:r w:rsidR="008C64C5" w:rsidRPr="008C64C5">
        <w:t>полезна дейност</w:t>
      </w:r>
      <w:r w:rsidR="008C64C5">
        <w:t xml:space="preserve"> в</w:t>
      </w:r>
      <w:r w:rsidR="008C64C5" w:rsidRPr="008C64C5">
        <w:t xml:space="preserve"> </w:t>
      </w:r>
      <w:r w:rsidR="00E6274B">
        <w:t>К</w:t>
      </w:r>
      <w:r w:rsidR="008C64C5">
        <w:t>омитета за наблюдение на</w:t>
      </w:r>
      <w:r w:rsidR="001F0E37">
        <w:t xml:space="preserve"> </w:t>
      </w:r>
      <w:r w:rsidR="00E40585">
        <w:t xml:space="preserve">програма </w:t>
      </w:r>
      <w:r w:rsidR="00E40585" w:rsidRPr="00E40585">
        <w:rPr>
          <w:lang w:val="ru-RU"/>
        </w:rPr>
        <w:t>_______________________</w:t>
      </w:r>
      <w:r w:rsidR="001F0E37">
        <w:t xml:space="preserve"> за програмен период 2014-2020 г.</w:t>
      </w:r>
      <w:r w:rsidR="008C64C5">
        <w:t>, заявявам, че представляваното</w:t>
      </w:r>
      <w:r w:rsidR="00455FA9">
        <w:t xml:space="preserve"> от мен </w:t>
      </w:r>
      <w:r w:rsidR="008C64C5">
        <w:t xml:space="preserve">юридическо лице с нестопанска цел за обществено </w:t>
      </w:r>
      <w:r w:rsidR="008C64C5" w:rsidRPr="008C64C5">
        <w:t>полезна дейност</w:t>
      </w:r>
      <w:r w:rsidR="008C64C5">
        <w:rPr>
          <w:b/>
        </w:rPr>
        <w:t xml:space="preserve"> </w:t>
      </w:r>
    </w:p>
    <w:p w:rsidR="00471AF9" w:rsidRPr="00455FA9" w:rsidRDefault="00471AF9" w:rsidP="00086708">
      <w:pPr>
        <w:jc w:val="both"/>
      </w:pPr>
      <w:r w:rsidRPr="00461491">
        <w:rPr>
          <w:b/>
        </w:rPr>
        <w:t>__________________________________________</w:t>
      </w:r>
      <w:r>
        <w:rPr>
          <w:b/>
        </w:rPr>
        <w:t>___</w:t>
      </w:r>
      <w:r w:rsidRPr="00461491">
        <w:rPr>
          <w:b/>
        </w:rPr>
        <w:t>_________________</w:t>
      </w:r>
      <w:r>
        <w:rPr>
          <w:b/>
        </w:rPr>
        <w:t>___</w:t>
      </w:r>
      <w:r w:rsidRPr="00461491">
        <w:rPr>
          <w:b/>
        </w:rPr>
        <w:t>_________</w:t>
      </w:r>
      <w:r w:rsidR="00710C3B">
        <w:t xml:space="preserve">, </w:t>
      </w:r>
    </w:p>
    <w:p w:rsidR="00471AF9" w:rsidRDefault="00471AF9" w:rsidP="00DC4C49">
      <w:pPr>
        <w:jc w:val="center"/>
        <w:rPr>
          <w:sz w:val="20"/>
          <w:szCs w:val="20"/>
        </w:rPr>
      </w:pPr>
      <w:r w:rsidRPr="00710C3B">
        <w:rPr>
          <w:sz w:val="20"/>
          <w:szCs w:val="20"/>
        </w:rPr>
        <w:t>(</w:t>
      </w:r>
      <w:r w:rsidRPr="00710C3B">
        <w:rPr>
          <w:bCs/>
          <w:sz w:val="20"/>
          <w:szCs w:val="20"/>
        </w:rPr>
        <w:t>наименование на юридическото лице</w:t>
      </w:r>
      <w:r w:rsidRPr="00710C3B">
        <w:rPr>
          <w:sz w:val="20"/>
          <w:szCs w:val="20"/>
        </w:rPr>
        <w:t>)</w:t>
      </w:r>
    </w:p>
    <w:p w:rsidR="00710C3B" w:rsidRPr="00710C3B" w:rsidRDefault="00710C3B" w:rsidP="00710C3B">
      <w:pPr>
        <w:rPr>
          <w:b/>
          <w:sz w:val="20"/>
          <w:szCs w:val="20"/>
        </w:rPr>
      </w:pPr>
      <w:r>
        <w:t xml:space="preserve">с предмет на дейност: </w:t>
      </w:r>
      <w:r w:rsidRPr="00461491">
        <w:rPr>
          <w:b/>
        </w:rPr>
        <w:t>_____________________________________________</w:t>
      </w:r>
      <w:r w:rsidR="003B2FB4">
        <w:rPr>
          <w:b/>
          <w:lang w:val="en-US"/>
        </w:rPr>
        <w:t>______</w:t>
      </w:r>
      <w:r w:rsidRPr="00461491">
        <w:rPr>
          <w:b/>
        </w:rPr>
        <w:t>_____</w:t>
      </w:r>
    </w:p>
    <w:p w:rsidR="00710C3B" w:rsidRPr="005B43B9" w:rsidRDefault="00710C3B" w:rsidP="00471AF9">
      <w:pPr>
        <w:rPr>
          <w:sz w:val="20"/>
          <w:szCs w:val="20"/>
        </w:rPr>
      </w:pPr>
      <w:r w:rsidRPr="00710C3B">
        <w:rPr>
          <w:sz w:val="20"/>
          <w:szCs w:val="20"/>
        </w:rPr>
        <w:t xml:space="preserve">                              </w:t>
      </w:r>
      <w:r>
        <w:rPr>
          <w:sz w:val="20"/>
          <w:szCs w:val="20"/>
        </w:rPr>
        <w:t xml:space="preserve">          </w:t>
      </w:r>
      <w:r w:rsidR="00490C2F">
        <w:rPr>
          <w:sz w:val="20"/>
          <w:szCs w:val="20"/>
        </w:rPr>
        <w:t xml:space="preserve">  </w:t>
      </w:r>
      <w:r>
        <w:rPr>
          <w:sz w:val="20"/>
          <w:szCs w:val="20"/>
        </w:rPr>
        <w:t xml:space="preserve">   </w:t>
      </w:r>
      <w:r w:rsidRPr="00710C3B">
        <w:rPr>
          <w:sz w:val="20"/>
          <w:szCs w:val="20"/>
        </w:rPr>
        <w:t>(</w:t>
      </w:r>
      <w:r w:rsidRPr="00710C3B">
        <w:rPr>
          <w:bCs/>
          <w:sz w:val="20"/>
          <w:szCs w:val="20"/>
        </w:rPr>
        <w:t>посочва се предметът на дейност съгласно Устава на организацията</w:t>
      </w:r>
      <w:r w:rsidRPr="00710C3B">
        <w:rPr>
          <w:sz w:val="20"/>
          <w:szCs w:val="20"/>
        </w:rPr>
        <w:t xml:space="preserve">) </w:t>
      </w:r>
    </w:p>
    <w:p w:rsidR="00490C2F" w:rsidRDefault="00490C2F" w:rsidP="00471AF9"/>
    <w:p w:rsidR="008B0089" w:rsidRDefault="008B0089" w:rsidP="00471AF9"/>
    <w:p w:rsidR="00471AF9" w:rsidRDefault="00455FA9" w:rsidP="00471AF9">
      <w:r>
        <w:t>с</w:t>
      </w:r>
      <w:r w:rsidR="00471AF9">
        <w:t>е</w:t>
      </w:r>
      <w:r>
        <w:t xml:space="preserve"> определя като </w:t>
      </w:r>
      <w:r w:rsidR="00471AF9">
        <w:t xml:space="preserve"> част от групата на _____________</w:t>
      </w:r>
      <w:r w:rsidR="00490C2F">
        <w:t>__________________________</w:t>
      </w:r>
      <w:r w:rsidR="001F0E37">
        <w:rPr>
          <w:lang w:val="ru-RU"/>
        </w:rPr>
        <w:t>_</w:t>
      </w:r>
      <w:r w:rsidR="00DC4C49">
        <w:rPr>
          <w:lang w:val="en-US"/>
        </w:rPr>
        <w:t xml:space="preserve"> </w:t>
      </w:r>
      <w:r w:rsidR="001F0E37">
        <w:rPr>
          <w:lang w:val="ru-RU"/>
        </w:rPr>
        <w:t>_</w:t>
      </w:r>
      <w:r w:rsidR="00DC4C49">
        <w:rPr>
          <w:lang w:val="en-US"/>
        </w:rPr>
        <w:t>_____________________________________________________________________</w:t>
      </w:r>
      <w:r w:rsidR="001F0E37">
        <w:rPr>
          <w:lang w:val="ru-RU"/>
        </w:rPr>
        <w:t>_</w:t>
      </w:r>
      <w:r w:rsidR="00973792">
        <w:rPr>
          <w:lang w:val="ru-RU"/>
        </w:rPr>
        <w:t>.</w:t>
      </w:r>
      <w:r w:rsidR="001F0E37">
        <w:t xml:space="preserve"> </w:t>
      </w:r>
    </w:p>
    <w:p w:rsidR="00471AF9" w:rsidRPr="00710C3B" w:rsidRDefault="00471AF9" w:rsidP="00DC4C49">
      <w:pPr>
        <w:jc w:val="center"/>
        <w:rPr>
          <w:sz w:val="20"/>
          <w:szCs w:val="20"/>
        </w:rPr>
      </w:pPr>
      <w:r w:rsidRPr="00710C3B">
        <w:rPr>
          <w:sz w:val="20"/>
          <w:szCs w:val="20"/>
        </w:rPr>
        <w:t>(</w:t>
      </w:r>
      <w:r w:rsidRPr="00710C3B">
        <w:rPr>
          <w:bCs/>
          <w:sz w:val="20"/>
          <w:szCs w:val="20"/>
        </w:rPr>
        <w:t xml:space="preserve">посочва се </w:t>
      </w:r>
      <w:r w:rsidR="00DC4C49">
        <w:rPr>
          <w:bCs/>
          <w:sz w:val="20"/>
          <w:szCs w:val="20"/>
        </w:rPr>
        <w:t xml:space="preserve">само </w:t>
      </w:r>
      <w:r w:rsidRPr="00710C3B">
        <w:rPr>
          <w:bCs/>
          <w:sz w:val="20"/>
          <w:szCs w:val="20"/>
        </w:rPr>
        <w:t>една от групите</w:t>
      </w:r>
      <w:r w:rsidR="00DC4C49">
        <w:rPr>
          <w:bCs/>
          <w:sz w:val="20"/>
          <w:szCs w:val="20"/>
        </w:rPr>
        <w:t xml:space="preserve"> юридически лица, определени в поканата във връзка с</w:t>
      </w:r>
      <w:r w:rsidRPr="00710C3B">
        <w:rPr>
          <w:bCs/>
          <w:sz w:val="20"/>
          <w:szCs w:val="20"/>
        </w:rPr>
        <w:t xml:space="preserve"> чл. </w:t>
      </w:r>
      <w:r w:rsidR="00FA6ECE" w:rsidRPr="00FA6ECE">
        <w:rPr>
          <w:bCs/>
          <w:sz w:val="20"/>
          <w:szCs w:val="20"/>
          <w:lang w:val="ru-RU"/>
        </w:rPr>
        <w:t>5</w:t>
      </w:r>
      <w:r w:rsidR="00FA6ECE">
        <w:rPr>
          <w:bCs/>
          <w:sz w:val="20"/>
          <w:szCs w:val="20"/>
        </w:rPr>
        <w:t xml:space="preserve"> от механизма</w:t>
      </w:r>
      <w:r w:rsidRPr="00710C3B">
        <w:rPr>
          <w:sz w:val="20"/>
          <w:szCs w:val="20"/>
        </w:rPr>
        <w:t>)</w:t>
      </w:r>
    </w:p>
    <w:p w:rsidR="00490C2F" w:rsidRDefault="00490C2F" w:rsidP="004472A3">
      <w:pPr>
        <w:jc w:val="both"/>
      </w:pPr>
    </w:p>
    <w:p w:rsidR="00973792" w:rsidRDefault="00973792" w:rsidP="00973792">
      <w:pPr>
        <w:jc w:val="both"/>
      </w:pPr>
      <w:r>
        <w:t xml:space="preserve">С настоящото заявление изразявам намерение на представляваното от мен лице за участие в обявения избор. </w:t>
      </w:r>
    </w:p>
    <w:p w:rsidR="002D7D9E" w:rsidRDefault="002D7D9E" w:rsidP="007A2A42">
      <w:pPr>
        <w:ind w:firstLine="708"/>
        <w:jc w:val="both"/>
        <w:rPr>
          <w:lang w:val="en-US"/>
        </w:rPr>
      </w:pPr>
    </w:p>
    <w:p w:rsidR="007A2A42" w:rsidRDefault="00086708" w:rsidP="007A2A42">
      <w:pPr>
        <w:ind w:firstLine="708"/>
        <w:jc w:val="both"/>
      </w:pPr>
      <w:r w:rsidRPr="00693061">
        <w:t>Ка</w:t>
      </w:r>
      <w:r>
        <w:t xml:space="preserve">то неразделна част от настоящото </w:t>
      </w:r>
      <w:r w:rsidR="00973792">
        <w:t>з</w:t>
      </w:r>
      <w:r>
        <w:t>аявление</w:t>
      </w:r>
      <w:r w:rsidR="007A2A42">
        <w:t xml:space="preserve"> прилагам</w:t>
      </w:r>
      <w:r w:rsidRPr="00693061">
        <w:t xml:space="preserve"> следните документи:</w:t>
      </w:r>
    </w:p>
    <w:p w:rsidR="007A2A42" w:rsidRPr="00693061" w:rsidRDefault="007A2A42" w:rsidP="00086708">
      <w:pPr>
        <w:jc w:val="both"/>
      </w:pPr>
    </w:p>
    <w:p w:rsidR="00973792" w:rsidRDefault="00973792" w:rsidP="00973792">
      <w:pPr>
        <w:spacing w:before="120" w:after="120"/>
        <w:ind w:firstLine="708"/>
        <w:jc w:val="both"/>
      </w:pPr>
      <w:r>
        <w:t xml:space="preserve">1. Решение за </w:t>
      </w:r>
      <w:r w:rsidRPr="004A720A">
        <w:t>първоначална съдебна регистрация и удостоверение за актуално състояние</w:t>
      </w:r>
      <w:r>
        <w:t>;</w:t>
      </w:r>
    </w:p>
    <w:p w:rsidR="00973792" w:rsidRPr="00F05929" w:rsidRDefault="00973792" w:rsidP="00973792">
      <w:pPr>
        <w:spacing w:before="120" w:after="120"/>
        <w:ind w:firstLine="708"/>
        <w:jc w:val="both"/>
      </w:pPr>
      <w:r>
        <w:t>2. С</w:t>
      </w:r>
      <w:r w:rsidRPr="00F05929">
        <w:t xml:space="preserve">писък и описание на изпълняваните проекти, програми и/или дейности съгласно чл. </w:t>
      </w:r>
      <w:r>
        <w:t>6</w:t>
      </w:r>
      <w:r w:rsidRPr="00F05929">
        <w:t>, ал. 1, т. 3 и 4</w:t>
      </w:r>
      <w:r w:rsidRPr="00970317">
        <w:t xml:space="preserve"> </w:t>
      </w:r>
      <w:r w:rsidRPr="00BC7893">
        <w:t xml:space="preserve">от </w:t>
      </w:r>
      <w:r>
        <w:t>механизма</w:t>
      </w:r>
      <w:r w:rsidRPr="00F05929">
        <w:t>;</w:t>
      </w:r>
    </w:p>
    <w:p w:rsidR="00973792" w:rsidRPr="00EC68AA" w:rsidRDefault="00973792" w:rsidP="00973792">
      <w:pPr>
        <w:spacing w:before="120" w:after="120"/>
        <w:ind w:firstLine="708"/>
        <w:jc w:val="both"/>
      </w:pPr>
      <w:r w:rsidRPr="005A5450">
        <w:t xml:space="preserve">3. </w:t>
      </w:r>
      <w:r>
        <w:t>Д</w:t>
      </w:r>
      <w:r w:rsidRPr="00EC68AA">
        <w:t xml:space="preserve">окументи, доказващи изпълнението на критериите по чл. </w:t>
      </w:r>
      <w:r>
        <w:t>6</w:t>
      </w:r>
      <w:r w:rsidRPr="00EC68AA">
        <w:t>, ал. 1, т. 3 и 4</w:t>
      </w:r>
      <w:r w:rsidRPr="00970317">
        <w:t xml:space="preserve"> </w:t>
      </w:r>
      <w:r w:rsidRPr="00BC7893">
        <w:t xml:space="preserve">от </w:t>
      </w:r>
      <w:r>
        <w:t>механизма</w:t>
      </w:r>
      <w:r w:rsidRPr="00EC68AA">
        <w:t>;</w:t>
      </w:r>
    </w:p>
    <w:p w:rsidR="00973792" w:rsidRPr="00EC68AA" w:rsidRDefault="00973792" w:rsidP="00973792">
      <w:pPr>
        <w:spacing w:before="120" w:after="120"/>
        <w:ind w:firstLine="708"/>
        <w:jc w:val="both"/>
      </w:pPr>
      <w:r w:rsidRPr="00EC68AA">
        <w:t xml:space="preserve">4. </w:t>
      </w:r>
      <w:r>
        <w:t>Д</w:t>
      </w:r>
      <w:r w:rsidRPr="00EC68AA">
        <w:t xml:space="preserve">екларация за обстоятелствата по чл. </w:t>
      </w:r>
      <w:r>
        <w:t>6</w:t>
      </w:r>
      <w:r w:rsidRPr="00EC68AA">
        <w:t>, ал. 1, т. 2 и ал. 2</w:t>
      </w:r>
      <w:r w:rsidRPr="00970317">
        <w:t xml:space="preserve"> </w:t>
      </w:r>
      <w:r>
        <w:t xml:space="preserve">от механизма </w:t>
      </w:r>
      <w:r w:rsidRPr="00BC7893">
        <w:t>(съгласно приложения образец)</w:t>
      </w:r>
      <w:r w:rsidRPr="00EC68AA">
        <w:t>.</w:t>
      </w:r>
    </w:p>
    <w:p w:rsidR="00086708" w:rsidRDefault="00086708" w:rsidP="00086708">
      <w:pPr>
        <w:autoSpaceDE w:val="0"/>
        <w:autoSpaceDN w:val="0"/>
        <w:adjustRightInd w:val="0"/>
        <w:rPr>
          <w:rFonts w:ascii="TimesNewRomanPSMT" w:hAnsi="TimesNewRomanPSMT" w:cs="TimesNewRomanPSMT"/>
          <w:sz w:val="23"/>
          <w:szCs w:val="23"/>
        </w:rPr>
      </w:pPr>
    </w:p>
    <w:p w:rsidR="00086708" w:rsidRDefault="00086708" w:rsidP="00086708">
      <w:pPr>
        <w:autoSpaceDE w:val="0"/>
        <w:autoSpaceDN w:val="0"/>
        <w:adjustRightInd w:val="0"/>
        <w:rPr>
          <w:rFonts w:ascii="TimesNewRomanPSMT" w:hAnsi="TimesNewRomanPSMT" w:cs="TimesNewRomanPSMT"/>
          <w:sz w:val="23"/>
          <w:szCs w:val="23"/>
        </w:rPr>
      </w:pPr>
    </w:p>
    <w:p w:rsidR="00086708" w:rsidRDefault="00086708" w:rsidP="00086708">
      <w:pPr>
        <w:autoSpaceDE w:val="0"/>
        <w:autoSpaceDN w:val="0"/>
        <w:adjustRightInd w:val="0"/>
        <w:rPr>
          <w:rFonts w:ascii="TimesNewRomanPSMT" w:hAnsi="TimesNewRomanPSMT" w:cs="TimesNewRomanPSMT"/>
          <w:sz w:val="23"/>
          <w:szCs w:val="23"/>
        </w:rPr>
      </w:pPr>
    </w:p>
    <w:p w:rsidR="00086708" w:rsidRPr="000F12B0" w:rsidRDefault="00086708" w:rsidP="00086708">
      <w:pPr>
        <w:autoSpaceDE w:val="0"/>
        <w:autoSpaceDN w:val="0"/>
        <w:adjustRightInd w:val="0"/>
        <w:rPr>
          <w:rFonts w:ascii="TimesNewRomanPSMT" w:hAnsi="TimesNewRomanPSMT" w:cs="TimesNewRomanPSMT"/>
          <w:sz w:val="23"/>
          <w:szCs w:val="23"/>
        </w:rPr>
      </w:pPr>
    </w:p>
    <w:p w:rsidR="00086708" w:rsidRDefault="00086708" w:rsidP="00086708">
      <w:pPr>
        <w:rPr>
          <w:sz w:val="22"/>
        </w:rPr>
      </w:pPr>
    </w:p>
    <w:p w:rsidR="00086708" w:rsidRPr="0085729F" w:rsidRDefault="00086708" w:rsidP="00086708">
      <w:pPr>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 и ПЕЧАТ</w:t>
      </w:r>
      <w:r w:rsidRPr="0085729F">
        <w:rPr>
          <w:b/>
          <w:color w:val="000000"/>
          <w:sz w:val="22"/>
        </w:rPr>
        <w:t>:</w:t>
      </w:r>
      <w:r>
        <w:rPr>
          <w:b/>
          <w:color w:val="000000"/>
          <w:sz w:val="22"/>
        </w:rPr>
        <w:t>______________________</w:t>
      </w:r>
    </w:p>
    <w:p w:rsidR="00086708" w:rsidRDefault="00086708" w:rsidP="00086708">
      <w:pPr>
        <w:rPr>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sz w:val="22"/>
        </w:rPr>
        <w:t>___________________________________________</w:t>
      </w:r>
    </w:p>
    <w:p w:rsidR="00086708" w:rsidRPr="007A2A42" w:rsidRDefault="00086708" w:rsidP="00086708">
      <w:pPr>
        <w:rPr>
          <w:b/>
          <w:color w:val="000000"/>
          <w:sz w:val="20"/>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7A2A42">
        <w:rPr>
          <w:sz w:val="20"/>
          <w:szCs w:val="20"/>
        </w:rPr>
        <w:t>(име и фамилия)</w:t>
      </w:r>
    </w:p>
    <w:p w:rsidR="00086708" w:rsidRDefault="00086708" w:rsidP="00086708">
      <w:pPr>
        <w:rPr>
          <w:sz w:val="22"/>
        </w:rPr>
      </w:pPr>
      <w:r>
        <w:rPr>
          <w:sz w:val="22"/>
        </w:rPr>
        <w:tab/>
      </w:r>
      <w:r>
        <w:rPr>
          <w:sz w:val="22"/>
        </w:rPr>
        <w:tab/>
      </w:r>
      <w:r>
        <w:rPr>
          <w:sz w:val="22"/>
        </w:rPr>
        <w:tab/>
      </w:r>
      <w:r>
        <w:rPr>
          <w:sz w:val="22"/>
        </w:rPr>
        <w:tab/>
      </w:r>
      <w:r>
        <w:rPr>
          <w:sz w:val="22"/>
        </w:rPr>
        <w:tab/>
      </w:r>
      <w:r>
        <w:rPr>
          <w:sz w:val="22"/>
        </w:rPr>
        <w:tab/>
        <w:t>___________________________________________</w:t>
      </w:r>
    </w:p>
    <w:p w:rsidR="00086708" w:rsidRPr="007A2A42" w:rsidRDefault="00086708" w:rsidP="00086708">
      <w:pPr>
        <w:rPr>
          <w:b/>
          <w:color w:val="000000"/>
          <w:sz w:val="20"/>
          <w:szCs w:val="20"/>
          <w:u w:val="single"/>
        </w:rPr>
      </w:pPr>
      <w:r>
        <w:rPr>
          <w:sz w:val="22"/>
        </w:rPr>
        <w:tab/>
      </w:r>
      <w:r>
        <w:rPr>
          <w:sz w:val="22"/>
        </w:rPr>
        <w:tab/>
      </w:r>
      <w:r>
        <w:rPr>
          <w:sz w:val="22"/>
        </w:rPr>
        <w:tab/>
      </w:r>
      <w:r>
        <w:rPr>
          <w:sz w:val="22"/>
        </w:rPr>
        <w:tab/>
      </w:r>
      <w:r>
        <w:rPr>
          <w:sz w:val="22"/>
        </w:rPr>
        <w:tab/>
      </w:r>
      <w:r>
        <w:rPr>
          <w:sz w:val="22"/>
        </w:rPr>
        <w:tab/>
      </w:r>
      <w:r>
        <w:rPr>
          <w:sz w:val="22"/>
        </w:rPr>
        <w:tab/>
      </w:r>
      <w:r w:rsidRPr="007A2A42">
        <w:rPr>
          <w:sz w:val="20"/>
          <w:szCs w:val="20"/>
        </w:rPr>
        <w:t xml:space="preserve">(длъжност на представляващия </w:t>
      </w:r>
      <w:r w:rsidR="007A2A42">
        <w:rPr>
          <w:sz w:val="20"/>
          <w:szCs w:val="20"/>
        </w:rPr>
        <w:t>организацията</w:t>
      </w:r>
      <w:r w:rsidRPr="007A2A42">
        <w:rPr>
          <w:sz w:val="20"/>
          <w:szCs w:val="20"/>
        </w:rPr>
        <w:t>)</w:t>
      </w:r>
    </w:p>
    <w:p w:rsidR="00086708" w:rsidRDefault="00086708" w:rsidP="00086708">
      <w:pPr>
        <w:rPr>
          <w:sz w:val="22"/>
        </w:rPr>
      </w:pPr>
    </w:p>
    <w:p w:rsidR="00086708" w:rsidRDefault="00086708" w:rsidP="00086708">
      <w:pPr>
        <w:rPr>
          <w:sz w:val="22"/>
        </w:rPr>
      </w:pPr>
    </w:p>
    <w:p w:rsidR="00086708" w:rsidRDefault="00086708" w:rsidP="00086708">
      <w:pPr>
        <w:pStyle w:val="Footer"/>
        <w:tabs>
          <w:tab w:val="left" w:pos="708"/>
        </w:tabs>
        <w:rPr>
          <w:lang w:val="ru-RU"/>
        </w:rPr>
      </w:pPr>
    </w:p>
    <w:p w:rsidR="004472A3" w:rsidRDefault="004472A3" w:rsidP="00086708">
      <w:pPr>
        <w:pStyle w:val="Footer"/>
        <w:tabs>
          <w:tab w:val="left" w:pos="708"/>
        </w:tabs>
        <w:rPr>
          <w:lang w:val="ru-RU"/>
        </w:rPr>
      </w:pPr>
    </w:p>
    <w:p w:rsidR="00086708" w:rsidRPr="00E8168D" w:rsidRDefault="00086708" w:rsidP="00086708">
      <w:pPr>
        <w:pStyle w:val="Footer"/>
        <w:tabs>
          <w:tab w:val="left" w:pos="708"/>
        </w:tabs>
        <w:rPr>
          <w:lang w:val="ru-RU"/>
        </w:rPr>
      </w:pPr>
    </w:p>
    <w:p w:rsidR="004A15B4" w:rsidRDefault="004A15B4" w:rsidP="00086708">
      <w:pPr>
        <w:jc w:val="both"/>
        <w:rPr>
          <w:bCs/>
          <w:i/>
          <w:iCs/>
          <w:sz w:val="20"/>
          <w:szCs w:val="20"/>
          <w:lang w:val="en-US"/>
        </w:rPr>
      </w:pPr>
    </w:p>
    <w:p w:rsidR="004A15B4" w:rsidRPr="004A15B4" w:rsidRDefault="004A15B4" w:rsidP="00086708">
      <w:pPr>
        <w:jc w:val="both"/>
        <w:rPr>
          <w:b/>
          <w:bCs/>
          <w:i/>
          <w:iCs/>
          <w:sz w:val="20"/>
          <w:szCs w:val="20"/>
          <w:lang w:val="en-US"/>
        </w:rPr>
      </w:pPr>
    </w:p>
    <w:p w:rsidR="00086708" w:rsidRDefault="004A15B4" w:rsidP="007A2A42">
      <w:pPr>
        <w:spacing w:before="120" w:after="120"/>
        <w:jc w:val="both"/>
        <w:rPr>
          <w:b/>
          <w:sz w:val="28"/>
          <w:szCs w:val="28"/>
        </w:rPr>
      </w:pPr>
      <w:r>
        <w:tab/>
        <w:t xml:space="preserve"> </w:t>
      </w:r>
    </w:p>
    <w:sectPr w:rsidR="00086708" w:rsidSect="00086708">
      <w:headerReference w:type="default" r:id="rId7"/>
      <w:footnotePr>
        <w:numFmt w:val="chicago"/>
      </w:footnotePr>
      <w:type w:val="continuous"/>
      <w:pgSz w:w="11906" w:h="16838"/>
      <w:pgMar w:top="1260" w:right="1417" w:bottom="720" w:left="1417" w:header="708" w:footer="901"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0C" w:rsidRDefault="001D3B0C">
      <w:r>
        <w:separator/>
      </w:r>
    </w:p>
  </w:endnote>
  <w:endnote w:type="continuationSeparator" w:id="0">
    <w:p w:rsidR="001D3B0C" w:rsidRDefault="001D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0C" w:rsidRDefault="001D3B0C">
      <w:r>
        <w:separator/>
      </w:r>
    </w:p>
  </w:footnote>
  <w:footnote w:type="continuationSeparator" w:id="0">
    <w:p w:rsidR="001D3B0C" w:rsidRDefault="001D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D8" w:rsidRPr="00653DBC" w:rsidRDefault="00F010D8"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F72B8"/>
    <w:multiLevelType w:val="hybridMultilevel"/>
    <w:tmpl w:val="B0E0002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42115A05"/>
    <w:multiLevelType w:val="hybridMultilevel"/>
    <w:tmpl w:val="664A960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42CD6DA8"/>
    <w:multiLevelType w:val="hybridMultilevel"/>
    <w:tmpl w:val="2532797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519C125B"/>
    <w:multiLevelType w:val="hybridMultilevel"/>
    <w:tmpl w:val="A7A87B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6DFD4E0A"/>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2CBE"/>
    <w:rsid w:val="00010C68"/>
    <w:rsid w:val="00017AEC"/>
    <w:rsid w:val="00020048"/>
    <w:rsid w:val="000210EE"/>
    <w:rsid w:val="00044B0C"/>
    <w:rsid w:val="00070ABF"/>
    <w:rsid w:val="00086708"/>
    <w:rsid w:val="000A7206"/>
    <w:rsid w:val="000D3847"/>
    <w:rsid w:val="000D60D5"/>
    <w:rsid w:val="000F12B0"/>
    <w:rsid w:val="00106BB7"/>
    <w:rsid w:val="00131296"/>
    <w:rsid w:val="00131CC2"/>
    <w:rsid w:val="00146198"/>
    <w:rsid w:val="00151620"/>
    <w:rsid w:val="00166D13"/>
    <w:rsid w:val="001A494C"/>
    <w:rsid w:val="001B29F5"/>
    <w:rsid w:val="001B46FC"/>
    <w:rsid w:val="001D3B0C"/>
    <w:rsid w:val="001E4955"/>
    <w:rsid w:val="001E6815"/>
    <w:rsid w:val="001F0E37"/>
    <w:rsid w:val="002144D4"/>
    <w:rsid w:val="00242BC8"/>
    <w:rsid w:val="00255788"/>
    <w:rsid w:val="00257F12"/>
    <w:rsid w:val="002639D0"/>
    <w:rsid w:val="0029490E"/>
    <w:rsid w:val="002B3D6C"/>
    <w:rsid w:val="002C68F1"/>
    <w:rsid w:val="002D7D9E"/>
    <w:rsid w:val="002E1159"/>
    <w:rsid w:val="002E5F5F"/>
    <w:rsid w:val="002F13C6"/>
    <w:rsid w:val="002F4AEB"/>
    <w:rsid w:val="003143B7"/>
    <w:rsid w:val="0032643D"/>
    <w:rsid w:val="00347611"/>
    <w:rsid w:val="00371A63"/>
    <w:rsid w:val="00374EDF"/>
    <w:rsid w:val="00387F35"/>
    <w:rsid w:val="003A5A4E"/>
    <w:rsid w:val="003B2FB4"/>
    <w:rsid w:val="003B530A"/>
    <w:rsid w:val="003E0C24"/>
    <w:rsid w:val="003E34D2"/>
    <w:rsid w:val="004020FB"/>
    <w:rsid w:val="00415462"/>
    <w:rsid w:val="00417BAA"/>
    <w:rsid w:val="00435CE1"/>
    <w:rsid w:val="004472A3"/>
    <w:rsid w:val="0045186B"/>
    <w:rsid w:val="00455FA9"/>
    <w:rsid w:val="00461491"/>
    <w:rsid w:val="00461F4F"/>
    <w:rsid w:val="00463AD2"/>
    <w:rsid w:val="004710EE"/>
    <w:rsid w:val="00471AF9"/>
    <w:rsid w:val="00490C2F"/>
    <w:rsid w:val="004930A2"/>
    <w:rsid w:val="00493301"/>
    <w:rsid w:val="004A15B4"/>
    <w:rsid w:val="004A720A"/>
    <w:rsid w:val="004C38DA"/>
    <w:rsid w:val="004C4CAE"/>
    <w:rsid w:val="004C53D0"/>
    <w:rsid w:val="004D2A83"/>
    <w:rsid w:val="004D55DF"/>
    <w:rsid w:val="004E7A33"/>
    <w:rsid w:val="004F1B28"/>
    <w:rsid w:val="004F595E"/>
    <w:rsid w:val="00522371"/>
    <w:rsid w:val="00527F12"/>
    <w:rsid w:val="005B43B9"/>
    <w:rsid w:val="005B4766"/>
    <w:rsid w:val="005C7BD9"/>
    <w:rsid w:val="005C7C91"/>
    <w:rsid w:val="005E329F"/>
    <w:rsid w:val="00604AD2"/>
    <w:rsid w:val="00634AE3"/>
    <w:rsid w:val="00653DBC"/>
    <w:rsid w:val="00673BD6"/>
    <w:rsid w:val="006778BA"/>
    <w:rsid w:val="00680174"/>
    <w:rsid w:val="00683878"/>
    <w:rsid w:val="00693061"/>
    <w:rsid w:val="00697BE0"/>
    <w:rsid w:val="006B0C1D"/>
    <w:rsid w:val="006B6535"/>
    <w:rsid w:val="006E0B38"/>
    <w:rsid w:val="006F3C99"/>
    <w:rsid w:val="006F58E9"/>
    <w:rsid w:val="006F58F1"/>
    <w:rsid w:val="00710C3B"/>
    <w:rsid w:val="007150A1"/>
    <w:rsid w:val="007356D5"/>
    <w:rsid w:val="00752663"/>
    <w:rsid w:val="0077188E"/>
    <w:rsid w:val="00777AB9"/>
    <w:rsid w:val="007A2A42"/>
    <w:rsid w:val="007B0D7C"/>
    <w:rsid w:val="007B474E"/>
    <w:rsid w:val="007B5656"/>
    <w:rsid w:val="007D07DB"/>
    <w:rsid w:val="007E19C7"/>
    <w:rsid w:val="007F1529"/>
    <w:rsid w:val="007F34C1"/>
    <w:rsid w:val="00811C83"/>
    <w:rsid w:val="008145A2"/>
    <w:rsid w:val="00845058"/>
    <w:rsid w:val="0085729F"/>
    <w:rsid w:val="00860532"/>
    <w:rsid w:val="008B0089"/>
    <w:rsid w:val="008C1FC6"/>
    <w:rsid w:val="008C64C5"/>
    <w:rsid w:val="008D57D3"/>
    <w:rsid w:val="00902634"/>
    <w:rsid w:val="00935278"/>
    <w:rsid w:val="00941BE5"/>
    <w:rsid w:val="00944E70"/>
    <w:rsid w:val="0096677F"/>
    <w:rsid w:val="00973792"/>
    <w:rsid w:val="009775A6"/>
    <w:rsid w:val="009839E0"/>
    <w:rsid w:val="009D5989"/>
    <w:rsid w:val="009F01C9"/>
    <w:rsid w:val="00A14A91"/>
    <w:rsid w:val="00A21E60"/>
    <w:rsid w:val="00A26959"/>
    <w:rsid w:val="00A30410"/>
    <w:rsid w:val="00A50CC4"/>
    <w:rsid w:val="00A54DAB"/>
    <w:rsid w:val="00A5717B"/>
    <w:rsid w:val="00A666BE"/>
    <w:rsid w:val="00A75110"/>
    <w:rsid w:val="00A816A3"/>
    <w:rsid w:val="00AA017A"/>
    <w:rsid w:val="00AE1771"/>
    <w:rsid w:val="00AE6876"/>
    <w:rsid w:val="00AF0B05"/>
    <w:rsid w:val="00AF2613"/>
    <w:rsid w:val="00B01C86"/>
    <w:rsid w:val="00B10E73"/>
    <w:rsid w:val="00B22D4C"/>
    <w:rsid w:val="00B23D3A"/>
    <w:rsid w:val="00B314A6"/>
    <w:rsid w:val="00B6436B"/>
    <w:rsid w:val="00B64566"/>
    <w:rsid w:val="00B80750"/>
    <w:rsid w:val="00BA0485"/>
    <w:rsid w:val="00BA3298"/>
    <w:rsid w:val="00BC7893"/>
    <w:rsid w:val="00BE56CC"/>
    <w:rsid w:val="00C00BEC"/>
    <w:rsid w:val="00C00FF8"/>
    <w:rsid w:val="00C350E6"/>
    <w:rsid w:val="00C617FE"/>
    <w:rsid w:val="00C91D46"/>
    <w:rsid w:val="00C942A3"/>
    <w:rsid w:val="00C96FAE"/>
    <w:rsid w:val="00CD13DB"/>
    <w:rsid w:val="00D07D77"/>
    <w:rsid w:val="00D23BA5"/>
    <w:rsid w:val="00D601C9"/>
    <w:rsid w:val="00D748F5"/>
    <w:rsid w:val="00D821F8"/>
    <w:rsid w:val="00DA5C0A"/>
    <w:rsid w:val="00DA6E67"/>
    <w:rsid w:val="00DC4C49"/>
    <w:rsid w:val="00DF51F4"/>
    <w:rsid w:val="00E22C4C"/>
    <w:rsid w:val="00E37C26"/>
    <w:rsid w:val="00E40585"/>
    <w:rsid w:val="00E53C2F"/>
    <w:rsid w:val="00E5750F"/>
    <w:rsid w:val="00E6158C"/>
    <w:rsid w:val="00E6274B"/>
    <w:rsid w:val="00E64B87"/>
    <w:rsid w:val="00E81245"/>
    <w:rsid w:val="00E8168D"/>
    <w:rsid w:val="00EB181E"/>
    <w:rsid w:val="00EE25AB"/>
    <w:rsid w:val="00EE3996"/>
    <w:rsid w:val="00EF35B0"/>
    <w:rsid w:val="00F010D8"/>
    <w:rsid w:val="00F0749B"/>
    <w:rsid w:val="00F14645"/>
    <w:rsid w:val="00F24CBC"/>
    <w:rsid w:val="00F25724"/>
    <w:rsid w:val="00F25CB3"/>
    <w:rsid w:val="00F7024F"/>
    <w:rsid w:val="00F7453B"/>
    <w:rsid w:val="00F9470F"/>
    <w:rsid w:val="00FA6ECE"/>
    <w:rsid w:val="00FA7AB9"/>
    <w:rsid w:val="00FE02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9E1FE5-8E86-4F06-99DB-44CDFDFC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21E60"/>
    <w:pPr>
      <w:keepNext/>
      <w:spacing w:before="240" w:after="60"/>
      <w:outlineLvl w:val="3"/>
    </w:pPr>
    <w:rPr>
      <w:b/>
      <w:bCs/>
      <w:sz w:val="28"/>
      <w:szCs w:val="28"/>
    </w:rPr>
  </w:style>
  <w:style w:type="paragraph" w:styleId="Heading5">
    <w:name w:val="heading 5"/>
    <w:basedOn w:val="Normal"/>
    <w:next w:val="Normal"/>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1D46"/>
    <w:pPr>
      <w:tabs>
        <w:tab w:val="center" w:pos="4153"/>
        <w:tab w:val="right" w:pos="8306"/>
      </w:tabs>
    </w:pPr>
  </w:style>
  <w:style w:type="paragraph" w:styleId="BodyText3">
    <w:name w:val="Body Text 3"/>
    <w:basedOn w:val="Normal"/>
    <w:rsid w:val="00C91D46"/>
    <w:rPr>
      <w:b/>
      <w:i/>
      <w:color w:val="0000FF"/>
      <w:sz w:val="22"/>
    </w:rPr>
  </w:style>
  <w:style w:type="paragraph" w:styleId="BalloonText">
    <w:name w:val="Balloon Text"/>
    <w:basedOn w:val="Normal"/>
    <w:semiHidden/>
    <w:rsid w:val="00E8168D"/>
    <w:rPr>
      <w:rFonts w:ascii="Tahoma" w:hAnsi="Tahoma" w:cs="Tahoma"/>
      <w:sz w:val="16"/>
      <w:szCs w:val="16"/>
    </w:rPr>
  </w:style>
  <w:style w:type="paragraph" w:styleId="Header">
    <w:name w:val="header"/>
    <w:basedOn w:val="Normal"/>
    <w:rsid w:val="00A21E60"/>
    <w:pPr>
      <w:tabs>
        <w:tab w:val="center" w:pos="4536"/>
        <w:tab w:val="right" w:pos="9072"/>
      </w:tabs>
    </w:pPr>
  </w:style>
  <w:style w:type="character" w:styleId="PageNumber">
    <w:name w:val="page number"/>
    <w:basedOn w:val="DefaultParagraphFont"/>
    <w:rsid w:val="00A21E60"/>
  </w:style>
  <w:style w:type="paragraph" w:customStyle="1" w:styleId="Char">
    <w:name w:val="Char"/>
    <w:basedOn w:val="Normal"/>
    <w:semiHidden/>
    <w:rsid w:val="00A21E60"/>
    <w:pPr>
      <w:tabs>
        <w:tab w:val="left" w:pos="709"/>
      </w:tabs>
    </w:pPr>
    <w:rPr>
      <w:rFonts w:ascii="Futura Bk" w:hAnsi="Futura Bk"/>
      <w:noProof/>
      <w:sz w:val="20"/>
      <w:lang w:val="pl-PL" w:eastAsia="pl-PL"/>
    </w:rPr>
  </w:style>
  <w:style w:type="table" w:styleId="TableGrid">
    <w:name w:val="Table Grid"/>
    <w:basedOn w:val="TableNormal"/>
    <w:rsid w:val="00A2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FE0222"/>
    <w:rPr>
      <w:sz w:val="20"/>
      <w:szCs w:val="20"/>
    </w:rPr>
  </w:style>
  <w:style w:type="character" w:styleId="FootnoteReference">
    <w:name w:val="footnote reference"/>
    <w:semiHidden/>
    <w:rsid w:val="00FE0222"/>
    <w:rPr>
      <w:vertAlign w:val="superscript"/>
    </w:rPr>
  </w:style>
  <w:style w:type="paragraph" w:styleId="BodyTextIndent">
    <w:name w:val="Body Text Indent"/>
    <w:basedOn w:val="Normal"/>
    <w:rsid w:val="00634AE3"/>
    <w:pPr>
      <w:spacing w:after="120"/>
      <w:ind w:left="360"/>
    </w:pPr>
  </w:style>
  <w:style w:type="paragraph" w:styleId="Title">
    <w:name w:val="Title"/>
    <w:basedOn w:val="Normal"/>
    <w:qFormat/>
    <w:rsid w:val="00634AE3"/>
    <w:pPr>
      <w:jc w:val="center"/>
    </w:pPr>
    <w:rPr>
      <w:b/>
      <w:sz w:val="28"/>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4A15B4"/>
    <w:pPr>
      <w:tabs>
        <w:tab w:val="left" w:pos="709"/>
      </w:tabs>
    </w:pPr>
    <w:rPr>
      <w:rFonts w:ascii="Tahoma" w:hAnsi="Tahoma"/>
      <w:lang w:val="pl-PL" w:eastAsia="pl-PL"/>
    </w:rPr>
  </w:style>
  <w:style w:type="character" w:styleId="Hyperlink">
    <w:name w:val="Hyperlink"/>
    <w:rsid w:val="00F24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4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declaration.dot</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cp:lastModifiedBy>Сюзан Зия</cp:lastModifiedBy>
  <cp:revision>8</cp:revision>
  <cp:lastPrinted>2014-05-15T15:03:00Z</cp:lastPrinted>
  <dcterms:created xsi:type="dcterms:W3CDTF">2014-05-08T15:37:00Z</dcterms:created>
  <dcterms:modified xsi:type="dcterms:W3CDTF">2014-05-20T10:28:00Z</dcterms:modified>
</cp:coreProperties>
</file>